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3C61" w14:textId="77777777" w:rsidR="00FD70AF" w:rsidRDefault="002C678D" w:rsidP="00FD70A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26F05F3" wp14:editId="28441F29">
                <wp:simplePos x="0" y="0"/>
                <wp:positionH relativeFrom="page">
                  <wp:posOffset>5486400</wp:posOffset>
                </wp:positionH>
                <wp:positionV relativeFrom="page">
                  <wp:posOffset>492760</wp:posOffset>
                </wp:positionV>
                <wp:extent cx="1914525" cy="1852295"/>
                <wp:effectExtent l="0" t="0" r="9525" b="0"/>
                <wp:wrapTight wrapText="bothSides">
                  <wp:wrapPolygon edited="0">
                    <wp:start x="0" y="0"/>
                    <wp:lineTo x="0" y="21326"/>
                    <wp:lineTo x="21493" y="21326"/>
                    <wp:lineTo x="21493" y="0"/>
                    <wp:lineTo x="0" y="0"/>
                  </wp:wrapPolygon>
                </wp:wrapTight>
                <wp:docPr id="307" name="Text Box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4525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4047" w14:textId="77777777" w:rsidR="00CF1A6C" w:rsidRPr="00C15EF8" w:rsidRDefault="00CF1A6C" w:rsidP="008466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4508">
                              <w:rPr>
                                <w:sz w:val="16"/>
                                <w:szCs w:val="16"/>
                              </w:rPr>
                              <w:t>Afdeling</w:t>
                            </w:r>
                            <w:r w:rsidRPr="00C15E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082753390"/>
                                <w:placeholder>
                                  <w:docPart w:val="08C897417ED444E4A5BF6666207977E0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6"/>
                                    <w:szCs w:val="16"/>
                                  </w:rPr>
                                  <w:t>Staf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234589903"/>
                              <w:placeholder>
                                <w:docPart w:val="08C897417ED444E4A5BF6666207977E0"/>
                              </w:placeholder>
                              <w:text/>
                            </w:sdtPr>
                            <w:sdtEndPr/>
                            <w:sdtContent>
                              <w:p w14:paraId="7786C499" w14:textId="52FF7E5A" w:rsidR="00CF1A6C" w:rsidRPr="002A681C" w:rsidRDefault="00D82167" w:rsidP="00846629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Sylvia Kodde</w:t>
                                </w:r>
                              </w:p>
                            </w:sdtContent>
                          </w:sdt>
                          <w:p w14:paraId="08311580" w14:textId="3C6526CB" w:rsidR="00CF1A6C" w:rsidRPr="00C15EF8" w:rsidRDefault="00CF1A6C" w:rsidP="008466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5EF8">
                              <w:rPr>
                                <w:sz w:val="16"/>
                                <w:szCs w:val="16"/>
                              </w:rPr>
                              <w:t xml:space="preserve">088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C15EF8">
                              <w:rPr>
                                <w:sz w:val="16"/>
                                <w:szCs w:val="16"/>
                              </w:rPr>
                              <w:t xml:space="preserve"> 5450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id w:val="16283329"/>
                                <w:placeholder>
                                  <w:docPart w:val="08C897417ED444E4A5BF6666207977E0"/>
                                </w:placeholder>
                                <w:text/>
                              </w:sdtPr>
                              <w:sdtEndPr/>
                              <w:sdtContent>
                                <w:r w:rsidR="00D82167">
                                  <w:rPr>
                                    <w:sz w:val="16"/>
                                    <w:szCs w:val="16"/>
                                  </w:rPr>
                                  <w:t>496</w:t>
                                </w:r>
                              </w:sdtContent>
                            </w:sdt>
                            <w:r w:rsidRPr="00C15E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415447567"/>
                              <w:placeholder>
                                <w:docPart w:val="08C897417ED444E4A5BF6666207977E0"/>
                              </w:placeholder>
                              <w:text/>
                            </w:sdtPr>
                            <w:sdtEndPr/>
                            <w:sdtContent>
                              <w:p w14:paraId="5E1282F9" w14:textId="3EE064AF" w:rsidR="00CF1A6C" w:rsidRPr="00C15EF8" w:rsidRDefault="00CF1A6C" w:rsidP="00846629">
                                <w:pPr>
                                  <w:rPr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sk</w:t>
                                </w:r>
                                <w:r w:rsidR="00D82167">
                                  <w:rPr>
                                    <w:sz w:val="16"/>
                                    <w:szCs w:val="16"/>
                                  </w:rPr>
                                  <w:t>odde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@odmh.nl</w:t>
                                </w:r>
                              </w:p>
                            </w:sdtContent>
                          </w:sdt>
                          <w:p w14:paraId="0737827F" w14:textId="77777777" w:rsidR="00CF1A6C" w:rsidRPr="00C15EF8" w:rsidRDefault="00CF1A6C" w:rsidP="008466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95F529" w14:textId="77777777" w:rsidR="00CF1A6C" w:rsidRPr="00C15EF8" w:rsidRDefault="00CF1A6C" w:rsidP="008466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5EF8">
                              <w:rPr>
                                <w:sz w:val="16"/>
                                <w:szCs w:val="16"/>
                              </w:rPr>
                              <w:t>Postbus 45</w:t>
                            </w:r>
                          </w:p>
                          <w:p w14:paraId="4EEB1A7B" w14:textId="77777777" w:rsidR="00CF1A6C" w:rsidRPr="00C15EF8" w:rsidRDefault="00CF1A6C" w:rsidP="008466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5EF8">
                              <w:rPr>
                                <w:sz w:val="16"/>
                                <w:szCs w:val="16"/>
                              </w:rPr>
                              <w:t>2800 AA Gouda</w:t>
                            </w:r>
                          </w:p>
                          <w:p w14:paraId="2C63D2CD" w14:textId="77777777" w:rsidR="00CF1A6C" w:rsidRPr="00C15EF8" w:rsidRDefault="00CF1A6C" w:rsidP="008466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5EF8">
                              <w:rPr>
                                <w:sz w:val="16"/>
                                <w:szCs w:val="16"/>
                              </w:rPr>
                              <w:t>088 - 5450000</w:t>
                            </w:r>
                          </w:p>
                          <w:p w14:paraId="0C9ACE74" w14:textId="77777777" w:rsidR="00CF1A6C" w:rsidRPr="00C15EF8" w:rsidRDefault="00FB3D8F" w:rsidP="0084662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history="1">
                              <w:r w:rsidR="00CF1A6C" w:rsidRPr="00C15EF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www.odmh.nl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F05F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6in;margin-top:38.8pt;width:150.75pt;height:14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" stroked="f">
                <o:lock v:ext="edit" aspectratio="t"/>
                <v:textbox>
                  <w:txbxContent>
                    <w:p w14:paraId="40B84047" w14:textId="77777777" w:rsidR="00CF1A6C" w:rsidRPr="00C15EF8" w:rsidRDefault="00CF1A6C" w:rsidP="00846629">
                      <w:pPr>
                        <w:rPr>
                          <w:sz w:val="16"/>
                          <w:szCs w:val="16"/>
                        </w:rPr>
                      </w:pPr>
                      <w:r w:rsidRPr="00634508">
                        <w:rPr>
                          <w:sz w:val="16"/>
                          <w:szCs w:val="16"/>
                        </w:rPr>
                        <w:t>Afdeling</w:t>
                      </w:r>
                      <w:r w:rsidRPr="00C15EF8">
                        <w:rPr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082753390"/>
                          <w:placeholder>
                            <w:docPart w:val="08C897417ED444E4A5BF6666207977E0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sz w:val="16"/>
                              <w:szCs w:val="16"/>
                            </w:rPr>
                            <w:t>Staf</w:t>
                          </w:r>
                        </w:sdtContent>
                      </w:sdt>
                    </w:p>
                    <w:sdt>
                      <w:sdtPr>
                        <w:rPr>
                          <w:sz w:val="16"/>
                          <w:szCs w:val="16"/>
                        </w:rPr>
                        <w:id w:val="234589903"/>
                        <w:placeholder>
                          <w:docPart w:val="08C897417ED444E4A5BF6666207977E0"/>
                        </w:placeholder>
                        <w:text/>
                      </w:sdtPr>
                      <w:sdtEndPr/>
                      <w:sdtContent>
                        <w:p w14:paraId="7786C499" w14:textId="52FF7E5A" w:rsidR="00CF1A6C" w:rsidRPr="002A681C" w:rsidRDefault="00D82167" w:rsidP="0084662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Sylvia Kodde</w:t>
                          </w:r>
                        </w:p>
                      </w:sdtContent>
                    </w:sdt>
                    <w:p w14:paraId="08311580" w14:textId="3C6526CB" w:rsidR="00CF1A6C" w:rsidRPr="00C15EF8" w:rsidRDefault="00CF1A6C" w:rsidP="00846629">
                      <w:pPr>
                        <w:rPr>
                          <w:sz w:val="16"/>
                          <w:szCs w:val="16"/>
                        </w:rPr>
                      </w:pPr>
                      <w:r w:rsidRPr="00C15EF8">
                        <w:rPr>
                          <w:sz w:val="16"/>
                          <w:szCs w:val="16"/>
                        </w:rPr>
                        <w:t xml:space="preserve">088 </w:t>
                      </w:r>
                      <w:r>
                        <w:rPr>
                          <w:sz w:val="16"/>
                          <w:szCs w:val="16"/>
                        </w:rPr>
                        <w:t>–</w:t>
                      </w:r>
                      <w:r w:rsidRPr="00C15EF8">
                        <w:rPr>
                          <w:sz w:val="16"/>
                          <w:szCs w:val="16"/>
                        </w:rPr>
                        <w:t xml:space="preserve"> 5450</w:t>
                      </w:r>
                      <w:sdt>
                        <w:sdtPr>
                          <w:rPr>
                            <w:sz w:val="16"/>
                            <w:szCs w:val="16"/>
                            <w:lang w:val="en-US"/>
                          </w:rPr>
                          <w:id w:val="16283329"/>
                          <w:placeholder>
                            <w:docPart w:val="08C897417ED444E4A5BF6666207977E0"/>
                          </w:placeholder>
                          <w:text/>
                        </w:sdtPr>
                        <w:sdtEndPr/>
                        <w:sdtContent>
                          <w:r w:rsidR="00D82167">
                            <w:rPr>
                              <w:sz w:val="16"/>
                              <w:szCs w:val="16"/>
                            </w:rPr>
                            <w:t>496</w:t>
                          </w:r>
                        </w:sdtContent>
                      </w:sdt>
                      <w:r w:rsidRPr="00C15EF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sdt>
                      <w:sdtPr>
                        <w:rPr>
                          <w:sz w:val="16"/>
                          <w:szCs w:val="16"/>
                        </w:rPr>
                        <w:id w:val="415447567"/>
                        <w:placeholder>
                          <w:docPart w:val="08C897417ED444E4A5BF6666207977E0"/>
                        </w:placeholder>
                        <w:text/>
                      </w:sdtPr>
                      <w:sdtEndPr/>
                      <w:sdtContent>
                        <w:p w14:paraId="5E1282F9" w14:textId="3EE064AF" w:rsidR="00CF1A6C" w:rsidRPr="00C15EF8" w:rsidRDefault="00CF1A6C" w:rsidP="00846629">
                          <w:pPr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sk</w:t>
                          </w:r>
                          <w:r w:rsidR="00D82167">
                            <w:rPr>
                              <w:sz w:val="16"/>
                              <w:szCs w:val="16"/>
                            </w:rPr>
                            <w:t>odde</w:t>
                          </w:r>
                          <w:r>
                            <w:rPr>
                              <w:sz w:val="16"/>
                              <w:szCs w:val="16"/>
                            </w:rPr>
                            <w:t>@odmh.nl</w:t>
                          </w:r>
                        </w:p>
                      </w:sdtContent>
                    </w:sdt>
                    <w:p w14:paraId="0737827F" w14:textId="77777777" w:rsidR="00CF1A6C" w:rsidRPr="00C15EF8" w:rsidRDefault="00CF1A6C" w:rsidP="0084662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95F529" w14:textId="77777777" w:rsidR="00CF1A6C" w:rsidRPr="00C15EF8" w:rsidRDefault="00CF1A6C" w:rsidP="00846629">
                      <w:pPr>
                        <w:rPr>
                          <w:sz w:val="16"/>
                          <w:szCs w:val="16"/>
                        </w:rPr>
                      </w:pPr>
                      <w:r w:rsidRPr="00C15EF8">
                        <w:rPr>
                          <w:sz w:val="16"/>
                          <w:szCs w:val="16"/>
                        </w:rPr>
                        <w:t>Postbus 45</w:t>
                      </w:r>
                    </w:p>
                    <w:p w14:paraId="4EEB1A7B" w14:textId="77777777" w:rsidR="00CF1A6C" w:rsidRPr="00C15EF8" w:rsidRDefault="00CF1A6C" w:rsidP="00846629">
                      <w:pPr>
                        <w:rPr>
                          <w:sz w:val="16"/>
                          <w:szCs w:val="16"/>
                        </w:rPr>
                      </w:pPr>
                      <w:r w:rsidRPr="00C15EF8">
                        <w:rPr>
                          <w:sz w:val="16"/>
                          <w:szCs w:val="16"/>
                        </w:rPr>
                        <w:t>2800 AA Gouda</w:t>
                      </w:r>
                    </w:p>
                    <w:p w14:paraId="2C63D2CD" w14:textId="77777777" w:rsidR="00CF1A6C" w:rsidRPr="00C15EF8" w:rsidRDefault="00CF1A6C" w:rsidP="00846629">
                      <w:pPr>
                        <w:rPr>
                          <w:sz w:val="16"/>
                          <w:szCs w:val="16"/>
                        </w:rPr>
                      </w:pPr>
                      <w:r w:rsidRPr="00C15EF8">
                        <w:rPr>
                          <w:sz w:val="16"/>
                          <w:szCs w:val="16"/>
                        </w:rPr>
                        <w:t>088 - 5450000</w:t>
                      </w:r>
                    </w:p>
                    <w:p w14:paraId="0C9ACE74" w14:textId="77777777" w:rsidR="00CF1A6C" w:rsidRPr="00C15EF8" w:rsidRDefault="00FB3D8F" w:rsidP="00846629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CF1A6C" w:rsidRPr="00C15EF8">
                          <w:rPr>
                            <w:rStyle w:val="Hyperlink"/>
                            <w:sz w:val="16"/>
                            <w:szCs w:val="16"/>
                          </w:rPr>
                          <w:t>www.odmh.nl</w:t>
                        </w:r>
                      </w:hyperlink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09291AB3" w14:textId="77777777" w:rsidR="00FD70AF" w:rsidRDefault="00FD70AF" w:rsidP="00FD70AF"/>
    <w:p w14:paraId="08F2071E" w14:textId="77777777" w:rsidR="00FD70AF" w:rsidRDefault="00FD70AF" w:rsidP="00FD70AF"/>
    <w:p w14:paraId="4807C551" w14:textId="77777777" w:rsidR="002B226B" w:rsidRDefault="002B226B" w:rsidP="00FD70AF"/>
    <w:p w14:paraId="6D298FD6" w14:textId="77777777" w:rsidR="002B226B" w:rsidRDefault="002B226B" w:rsidP="00FD70AF"/>
    <w:p w14:paraId="6E7FF5A8" w14:textId="77777777" w:rsidR="002B226B" w:rsidRDefault="002B226B" w:rsidP="00FD70AF"/>
    <w:p w14:paraId="3E00240B" w14:textId="77777777" w:rsidR="00FD70AF" w:rsidRDefault="00A04C8C" w:rsidP="00FD70AF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86C2050" wp14:editId="472094A6">
            <wp:simplePos x="0" y="0"/>
            <wp:positionH relativeFrom="leftMargin">
              <wp:posOffset>1015365</wp:posOffset>
            </wp:positionH>
            <wp:positionV relativeFrom="topMargin">
              <wp:posOffset>374650</wp:posOffset>
            </wp:positionV>
            <wp:extent cx="1684655" cy="96456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39722" w14:textId="77777777" w:rsidR="00325314" w:rsidRDefault="0078463E" w:rsidP="005B414B">
      <w:pPr>
        <w:spacing w:line="240" w:lineRule="auto"/>
        <w:rPr>
          <w:rFonts w:cs="Arial"/>
          <w:b/>
          <w:sz w:val="24"/>
          <w:szCs w:val="24"/>
        </w:rPr>
      </w:pPr>
      <w:r w:rsidRPr="00CF68EB">
        <w:rPr>
          <w:b/>
          <w:sz w:val="24"/>
          <w:szCs w:val="24"/>
        </w:rPr>
        <w:t>AGENDA</w:t>
      </w:r>
    </w:p>
    <w:p w14:paraId="3B79C4B9" w14:textId="77777777" w:rsidR="00325314" w:rsidRPr="00C7673A" w:rsidRDefault="00325314" w:rsidP="005B414B">
      <w:pPr>
        <w:spacing w:line="240" w:lineRule="auto"/>
        <w:rPr>
          <w:rFonts w:cs="Arial"/>
          <w:b/>
          <w:szCs w:val="20"/>
        </w:rPr>
      </w:pPr>
    </w:p>
    <w:p w14:paraId="497CD116" w14:textId="443F2B93" w:rsidR="00325314" w:rsidRPr="00846629" w:rsidRDefault="0078463E" w:rsidP="00BA485C">
      <w:pPr>
        <w:tabs>
          <w:tab w:val="left" w:pos="1701"/>
          <w:tab w:val="left" w:pos="4366"/>
        </w:tabs>
        <w:spacing w:after="120"/>
        <w:rPr>
          <w:rFonts w:cs="Arial"/>
          <w:szCs w:val="20"/>
        </w:rPr>
      </w:pPr>
      <w:r w:rsidRPr="00CF68EB">
        <w:rPr>
          <w:rFonts w:cs="Arial"/>
          <w:szCs w:val="20"/>
        </w:rPr>
        <w:t>Deelnemers</w:t>
      </w:r>
      <w:r w:rsidR="00325314" w:rsidRPr="0084662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951660250"/>
          <w:placeholder>
            <w:docPart w:val="DAA66DBB8B80408F93A6B098258A66BB"/>
          </w:placeholder>
        </w:sdtPr>
        <w:sdtEndPr/>
        <w:sdtContent>
          <w:r w:rsidR="00AB5207">
            <w:rPr>
              <w:rFonts w:cs="Arial"/>
              <w:szCs w:val="20"/>
            </w:rPr>
            <w:t xml:space="preserve">Leden </w:t>
          </w:r>
          <w:r w:rsidR="004125AA">
            <w:rPr>
              <w:rFonts w:cs="Arial"/>
              <w:szCs w:val="20"/>
            </w:rPr>
            <w:t>algemeen</w:t>
          </w:r>
          <w:r w:rsidR="00AB5207">
            <w:rPr>
              <w:rFonts w:cs="Arial"/>
              <w:szCs w:val="20"/>
            </w:rPr>
            <w:t xml:space="preserve"> bestuur</w:t>
          </w:r>
        </w:sdtContent>
      </w:sdt>
    </w:p>
    <w:p w14:paraId="546E17B3" w14:textId="77777777" w:rsidR="00325314" w:rsidRPr="00C7673A" w:rsidRDefault="0078463E" w:rsidP="00BA485C">
      <w:pPr>
        <w:tabs>
          <w:tab w:val="left" w:pos="1701"/>
          <w:tab w:val="left" w:pos="4366"/>
        </w:tabs>
        <w:spacing w:after="120"/>
        <w:rPr>
          <w:rFonts w:cs="Arial"/>
          <w:szCs w:val="20"/>
        </w:rPr>
      </w:pPr>
      <w:r w:rsidRPr="00CF68EB">
        <w:rPr>
          <w:rFonts w:cs="Arial"/>
          <w:szCs w:val="20"/>
        </w:rPr>
        <w:t>Van</w:t>
      </w:r>
      <w:r w:rsidR="00325314" w:rsidRPr="00C7673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90227855"/>
          <w:placeholder>
            <w:docPart w:val="DAA66DBB8B80408F93A6B098258A66BB"/>
          </w:placeholder>
        </w:sdtPr>
        <w:sdtEndPr/>
        <w:sdtContent>
          <w:r w:rsidR="00AB5207">
            <w:rPr>
              <w:rFonts w:cs="Arial"/>
              <w:szCs w:val="20"/>
            </w:rPr>
            <w:t>ODMH</w:t>
          </w:r>
        </w:sdtContent>
      </w:sdt>
    </w:p>
    <w:p w14:paraId="1E901EA6" w14:textId="72089CF4" w:rsidR="00325314" w:rsidRPr="00846629" w:rsidRDefault="0078463E" w:rsidP="00BA485C">
      <w:pPr>
        <w:tabs>
          <w:tab w:val="left" w:pos="1701"/>
          <w:tab w:val="left" w:pos="4366"/>
        </w:tabs>
        <w:spacing w:after="120"/>
        <w:rPr>
          <w:rFonts w:cs="Arial"/>
          <w:szCs w:val="20"/>
        </w:rPr>
      </w:pPr>
      <w:r w:rsidRPr="00CF68EB">
        <w:rPr>
          <w:rFonts w:cs="Arial"/>
          <w:szCs w:val="20"/>
        </w:rPr>
        <w:t>Onderwerp</w:t>
      </w:r>
      <w:r w:rsidR="00325314" w:rsidRPr="0084662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486248297"/>
          <w:placeholder>
            <w:docPart w:val="DAA66DBB8B80408F93A6B098258A66BB"/>
          </w:placeholder>
        </w:sdtPr>
        <w:sdtEndPr/>
        <w:sdtContent>
          <w:r w:rsidR="00AB5207">
            <w:rPr>
              <w:rFonts w:cs="Arial"/>
              <w:szCs w:val="20"/>
            </w:rPr>
            <w:t xml:space="preserve">Vergadering van het </w:t>
          </w:r>
          <w:r w:rsidR="004125AA">
            <w:rPr>
              <w:rFonts w:cs="Arial"/>
              <w:szCs w:val="20"/>
            </w:rPr>
            <w:t>algemeen</w:t>
          </w:r>
          <w:r w:rsidR="00AB5207">
            <w:rPr>
              <w:rFonts w:cs="Arial"/>
              <w:szCs w:val="20"/>
            </w:rPr>
            <w:t xml:space="preserve"> bestuur van de ODMH</w:t>
          </w:r>
        </w:sdtContent>
      </w:sdt>
    </w:p>
    <w:p w14:paraId="19F47A02" w14:textId="74CB2979" w:rsidR="00325314" w:rsidRPr="00C7673A" w:rsidRDefault="0078463E" w:rsidP="00BA485C">
      <w:pPr>
        <w:tabs>
          <w:tab w:val="left" w:pos="1701"/>
          <w:tab w:val="left" w:pos="4366"/>
        </w:tabs>
        <w:spacing w:after="120"/>
        <w:rPr>
          <w:rFonts w:cs="Arial"/>
          <w:szCs w:val="20"/>
        </w:rPr>
      </w:pPr>
      <w:r w:rsidRPr="00CF68EB">
        <w:rPr>
          <w:rFonts w:cs="Arial"/>
          <w:szCs w:val="20"/>
        </w:rPr>
        <w:t>Datum</w:t>
      </w:r>
      <w:r w:rsidR="00325314" w:rsidRPr="00C7673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304997465"/>
          <w:placeholder>
            <w:docPart w:val="DAA66DBB8B80408F93A6B098258A66BB"/>
          </w:placeholder>
        </w:sdtPr>
        <w:sdtEndPr/>
        <w:sdtContent>
          <w:r w:rsidR="000268D5">
            <w:rPr>
              <w:rFonts w:cs="Arial"/>
              <w:szCs w:val="20"/>
            </w:rPr>
            <w:t>26 oktober</w:t>
          </w:r>
          <w:r w:rsidR="00BE5E6E">
            <w:rPr>
              <w:rFonts w:cs="Arial"/>
              <w:szCs w:val="20"/>
            </w:rPr>
            <w:t xml:space="preserve"> 202</w:t>
          </w:r>
          <w:r w:rsidR="0020608D">
            <w:rPr>
              <w:rFonts w:cs="Arial"/>
              <w:szCs w:val="20"/>
            </w:rPr>
            <w:t>3</w:t>
          </w:r>
        </w:sdtContent>
      </w:sdt>
    </w:p>
    <w:p w14:paraId="52F95EF0" w14:textId="1BE3F352" w:rsidR="00325314" w:rsidRPr="00C7673A" w:rsidRDefault="0078463E" w:rsidP="00BA485C">
      <w:pPr>
        <w:tabs>
          <w:tab w:val="left" w:pos="1701"/>
          <w:tab w:val="left" w:pos="4366"/>
        </w:tabs>
        <w:spacing w:after="120"/>
        <w:rPr>
          <w:rFonts w:cs="Arial"/>
          <w:szCs w:val="20"/>
        </w:rPr>
      </w:pPr>
      <w:r w:rsidRPr="00CF68EB">
        <w:rPr>
          <w:rFonts w:cs="Arial"/>
          <w:szCs w:val="20"/>
        </w:rPr>
        <w:t>Tijd</w:t>
      </w:r>
      <w:r w:rsidR="00325314" w:rsidRPr="00C7673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974755427"/>
          <w:placeholder>
            <w:docPart w:val="DAA66DBB8B80408F93A6B098258A66BB"/>
          </w:placeholder>
        </w:sdtPr>
        <w:sdtEndPr/>
        <w:sdtContent>
          <w:r w:rsidR="003467D3">
            <w:rPr>
              <w:rFonts w:cs="Arial"/>
              <w:szCs w:val="20"/>
            </w:rPr>
            <w:t>1</w:t>
          </w:r>
          <w:r w:rsidR="004125AA">
            <w:rPr>
              <w:rFonts w:cs="Arial"/>
              <w:szCs w:val="20"/>
            </w:rPr>
            <w:t>4</w:t>
          </w:r>
          <w:r w:rsidR="001925B9">
            <w:rPr>
              <w:rFonts w:cs="Arial"/>
              <w:szCs w:val="20"/>
            </w:rPr>
            <w:t>.</w:t>
          </w:r>
          <w:r w:rsidR="0020608D">
            <w:rPr>
              <w:rFonts w:cs="Arial"/>
              <w:szCs w:val="20"/>
            </w:rPr>
            <w:t>0</w:t>
          </w:r>
          <w:r w:rsidR="003467D3">
            <w:rPr>
              <w:rFonts w:cs="Arial"/>
              <w:szCs w:val="20"/>
            </w:rPr>
            <w:t>0</w:t>
          </w:r>
          <w:r w:rsidR="00AB5207">
            <w:rPr>
              <w:rFonts w:cs="Arial"/>
              <w:szCs w:val="20"/>
            </w:rPr>
            <w:t xml:space="preserve"> – </w:t>
          </w:r>
          <w:r w:rsidR="006F6956">
            <w:rPr>
              <w:rFonts w:cs="Arial"/>
              <w:szCs w:val="20"/>
            </w:rPr>
            <w:t>1</w:t>
          </w:r>
          <w:r w:rsidR="004125AA">
            <w:rPr>
              <w:rFonts w:cs="Arial"/>
              <w:szCs w:val="20"/>
            </w:rPr>
            <w:t>5</w:t>
          </w:r>
          <w:r w:rsidR="00C31255">
            <w:rPr>
              <w:rFonts w:cs="Arial"/>
              <w:szCs w:val="20"/>
            </w:rPr>
            <w:t>.</w:t>
          </w:r>
          <w:r w:rsidR="0020608D">
            <w:rPr>
              <w:rFonts w:cs="Arial"/>
              <w:szCs w:val="20"/>
            </w:rPr>
            <w:t>3</w:t>
          </w:r>
          <w:r w:rsidR="003467D3">
            <w:rPr>
              <w:rFonts w:cs="Arial"/>
              <w:szCs w:val="20"/>
            </w:rPr>
            <w:t>0</w:t>
          </w:r>
          <w:r w:rsidR="00AB5207">
            <w:rPr>
              <w:rFonts w:cs="Arial"/>
              <w:szCs w:val="20"/>
            </w:rPr>
            <w:t xml:space="preserve"> uur</w:t>
          </w:r>
        </w:sdtContent>
      </w:sdt>
    </w:p>
    <w:p w14:paraId="43BC1094" w14:textId="10CB7180" w:rsidR="002C678D" w:rsidRDefault="0078463E" w:rsidP="00BA485C">
      <w:pPr>
        <w:tabs>
          <w:tab w:val="left" w:pos="1701"/>
          <w:tab w:val="left" w:pos="4366"/>
        </w:tabs>
        <w:spacing w:after="120"/>
        <w:rPr>
          <w:rFonts w:cs="Arial"/>
          <w:szCs w:val="20"/>
        </w:rPr>
      </w:pPr>
      <w:r w:rsidRPr="00CF68EB">
        <w:rPr>
          <w:rFonts w:cs="Arial"/>
          <w:szCs w:val="20"/>
        </w:rPr>
        <w:t>Locatie</w:t>
      </w:r>
      <w:r w:rsidR="00325314" w:rsidRPr="00C7673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36151638"/>
          <w:placeholder>
            <w:docPart w:val="DAA66DBB8B80408F93A6B098258A66BB"/>
          </w:placeholder>
          <w:text/>
        </w:sdtPr>
        <w:sdtEndPr/>
        <w:sdtContent>
          <w:r w:rsidR="006B6D71">
            <w:rPr>
              <w:rFonts w:cs="Arial"/>
              <w:szCs w:val="20"/>
            </w:rPr>
            <w:t xml:space="preserve">Kamer </w:t>
          </w:r>
          <w:r w:rsidR="004125AA">
            <w:rPr>
              <w:rFonts w:cs="Arial"/>
              <w:szCs w:val="20"/>
            </w:rPr>
            <w:t>1.84/1.86</w:t>
          </w:r>
          <w:r w:rsidR="00D82167">
            <w:rPr>
              <w:rFonts w:cs="Arial"/>
              <w:szCs w:val="20"/>
            </w:rPr>
            <w:t>,</w:t>
          </w:r>
          <w:r w:rsidR="006B6D71">
            <w:rPr>
              <w:rFonts w:cs="Arial"/>
              <w:szCs w:val="20"/>
            </w:rPr>
            <w:t xml:space="preserve"> ODMH, Thorbeckelaan 5, Gouda</w:t>
          </w:r>
        </w:sdtContent>
      </w:sdt>
    </w:p>
    <w:p w14:paraId="20D4CD1E" w14:textId="77777777" w:rsidR="0078463E" w:rsidRDefault="0078463E" w:rsidP="0078463E">
      <w:pPr>
        <w:spacing w:after="120"/>
        <w:rPr>
          <w:rFonts w:cs="Arial"/>
          <w:szCs w:val="20"/>
        </w:rPr>
      </w:pPr>
    </w:p>
    <w:p w14:paraId="1ECDB917" w14:textId="64D21E49" w:rsidR="00E046F4" w:rsidRPr="00190143" w:rsidRDefault="00AB5207" w:rsidP="002B25E3">
      <w:pPr>
        <w:pStyle w:val="Lijstalinea"/>
        <w:numPr>
          <w:ilvl w:val="0"/>
          <w:numId w:val="1"/>
        </w:numPr>
        <w:ind w:hanging="357"/>
      </w:pPr>
      <w:r w:rsidRPr="00190143">
        <w:t>Opening en mededelingen</w:t>
      </w:r>
    </w:p>
    <w:p w14:paraId="55425BE1" w14:textId="77777777" w:rsidR="00AB5207" w:rsidRPr="00190143" w:rsidRDefault="00AB5207" w:rsidP="002B25E3">
      <w:pPr>
        <w:pStyle w:val="Lijstalinea"/>
        <w:ind w:left="1440"/>
        <w:rPr>
          <w:szCs w:val="20"/>
        </w:rPr>
      </w:pPr>
    </w:p>
    <w:p w14:paraId="6DCBAD3D" w14:textId="208D097B" w:rsidR="00AB5207" w:rsidRDefault="00AB5207" w:rsidP="002B25E3">
      <w:pPr>
        <w:pStyle w:val="Lijstalinea"/>
        <w:numPr>
          <w:ilvl w:val="0"/>
          <w:numId w:val="1"/>
        </w:numPr>
      </w:pPr>
      <w:r w:rsidRPr="00190143">
        <w:t xml:space="preserve">Vaststelling agenda </w:t>
      </w:r>
    </w:p>
    <w:p w14:paraId="5DB176BE" w14:textId="77777777" w:rsidR="002B25E3" w:rsidRPr="00190143" w:rsidRDefault="002B25E3" w:rsidP="002B25E3">
      <w:pPr>
        <w:pStyle w:val="Lijstalinea"/>
        <w:ind w:left="644"/>
      </w:pPr>
    </w:p>
    <w:p w14:paraId="39C1E995" w14:textId="2555A8ED" w:rsidR="00AB5207" w:rsidRDefault="00AB5207" w:rsidP="002B25E3">
      <w:pPr>
        <w:pStyle w:val="Lijstalinea"/>
        <w:numPr>
          <w:ilvl w:val="0"/>
          <w:numId w:val="1"/>
        </w:numPr>
      </w:pPr>
      <w:r w:rsidRPr="00190143">
        <w:t xml:space="preserve">Conceptverslag </w:t>
      </w:r>
      <w:r w:rsidR="004125AA">
        <w:t>AB</w:t>
      </w:r>
      <w:r w:rsidRPr="00190143">
        <w:t xml:space="preserve">-vergadering </w:t>
      </w:r>
      <w:r w:rsidR="000F426F">
        <w:t>van</w:t>
      </w:r>
      <w:r w:rsidRPr="00190143">
        <w:t xml:space="preserve"> </w:t>
      </w:r>
      <w:r w:rsidR="000268D5">
        <w:t>26 september</w:t>
      </w:r>
      <w:r w:rsidR="00C97F41">
        <w:t xml:space="preserve"> 2023</w:t>
      </w:r>
    </w:p>
    <w:p w14:paraId="623E5E84" w14:textId="77777777" w:rsidR="00FB3D8F" w:rsidRDefault="00FB3D8F" w:rsidP="00FB3D8F">
      <w:pPr>
        <w:pStyle w:val="Lijstalinea"/>
        <w:ind w:left="644"/>
      </w:pPr>
    </w:p>
    <w:p w14:paraId="00FDE849" w14:textId="529341AA" w:rsidR="00FB3D8F" w:rsidRDefault="00FB3D8F" w:rsidP="00FB3D8F">
      <w:pPr>
        <w:pStyle w:val="Lijstalinea"/>
        <w:numPr>
          <w:ilvl w:val="0"/>
          <w:numId w:val="1"/>
        </w:numPr>
        <w:spacing w:after="160" w:line="480" w:lineRule="auto"/>
      </w:pPr>
      <w:r>
        <w:t>Nota P&amp;C voor 2024-2027</w:t>
      </w:r>
    </w:p>
    <w:p w14:paraId="6997D61C" w14:textId="63FB3002" w:rsidR="00FB3D8F" w:rsidRDefault="00FB3D8F" w:rsidP="002B25E3">
      <w:pPr>
        <w:pStyle w:val="Lijstalinea"/>
        <w:numPr>
          <w:ilvl w:val="0"/>
          <w:numId w:val="1"/>
        </w:numPr>
      </w:pPr>
      <w:r>
        <w:t>Vergaderschema DB, AB en adviescommissies</w:t>
      </w:r>
    </w:p>
    <w:p w14:paraId="366D9764" w14:textId="77777777" w:rsidR="00FB3D8F" w:rsidRDefault="00FB3D8F" w:rsidP="00FB3D8F">
      <w:pPr>
        <w:pStyle w:val="Lijstalinea"/>
        <w:ind w:left="644"/>
      </w:pPr>
    </w:p>
    <w:p w14:paraId="578A5FD8" w14:textId="77777777" w:rsidR="00FB3D8F" w:rsidRDefault="00FB3D8F" w:rsidP="00FB3D8F">
      <w:pPr>
        <w:pStyle w:val="Lijstalinea"/>
        <w:numPr>
          <w:ilvl w:val="0"/>
          <w:numId w:val="1"/>
        </w:numPr>
        <w:spacing w:after="160" w:line="480" w:lineRule="auto"/>
      </w:pPr>
      <w:r>
        <w:t>Jaarprogramma NME</w:t>
      </w:r>
    </w:p>
    <w:p w14:paraId="1969EF8F" w14:textId="77777777" w:rsidR="00FB3D8F" w:rsidRDefault="00FB3D8F" w:rsidP="00FB3D8F">
      <w:pPr>
        <w:pStyle w:val="Lijstalinea"/>
        <w:numPr>
          <w:ilvl w:val="0"/>
          <w:numId w:val="1"/>
        </w:numPr>
        <w:spacing w:after="160" w:line="480" w:lineRule="auto"/>
      </w:pPr>
      <w:r>
        <w:t xml:space="preserve">Rechtmatigheidsverantwoording </w:t>
      </w:r>
    </w:p>
    <w:p w14:paraId="33AA30BA" w14:textId="77777777" w:rsidR="00FB3D8F" w:rsidRDefault="00FB3D8F" w:rsidP="00FB3D8F">
      <w:pPr>
        <w:pStyle w:val="Lijstalinea"/>
        <w:numPr>
          <w:ilvl w:val="0"/>
          <w:numId w:val="1"/>
        </w:numPr>
        <w:spacing w:after="160" w:line="480" w:lineRule="auto"/>
      </w:pPr>
      <w:r>
        <w:t>Reactie op bevindingen accountant 2022</w:t>
      </w:r>
    </w:p>
    <w:p w14:paraId="7B0DD3E5" w14:textId="77777777" w:rsidR="00FB3D8F" w:rsidRDefault="00FB3D8F" w:rsidP="00FB3D8F">
      <w:pPr>
        <w:pStyle w:val="Lijstalinea"/>
        <w:numPr>
          <w:ilvl w:val="0"/>
          <w:numId w:val="1"/>
        </w:numPr>
        <w:spacing w:after="160" w:line="480" w:lineRule="auto"/>
      </w:pPr>
      <w:r>
        <w:t>2</w:t>
      </w:r>
      <w:r w:rsidRPr="00AB5187">
        <w:rPr>
          <w:vertAlign w:val="superscript"/>
        </w:rPr>
        <w:t>e</w:t>
      </w:r>
      <w:r>
        <w:t xml:space="preserve"> Managementrapportage 2023</w:t>
      </w:r>
    </w:p>
    <w:p w14:paraId="4002E812" w14:textId="6FE88498" w:rsidR="00DA50E1" w:rsidRPr="00190143" w:rsidRDefault="00DA50E1" w:rsidP="002B25E3">
      <w:pPr>
        <w:pStyle w:val="Lijstalinea"/>
        <w:numPr>
          <w:ilvl w:val="0"/>
          <w:numId w:val="1"/>
        </w:numPr>
        <w:tabs>
          <w:tab w:val="left" w:pos="1701"/>
          <w:tab w:val="left" w:pos="4366"/>
        </w:tabs>
      </w:pPr>
      <w:r w:rsidRPr="00190143">
        <w:t>Rondvraag</w:t>
      </w:r>
      <w:r w:rsidRPr="00190143">
        <w:br/>
      </w:r>
    </w:p>
    <w:p w14:paraId="2FCAD07F" w14:textId="5002356B" w:rsidR="00DA50E1" w:rsidRPr="00190143" w:rsidRDefault="00DA50E1" w:rsidP="002B25E3">
      <w:pPr>
        <w:pStyle w:val="Lijstalinea"/>
        <w:numPr>
          <w:ilvl w:val="0"/>
          <w:numId w:val="1"/>
        </w:numPr>
        <w:tabs>
          <w:tab w:val="left" w:pos="1701"/>
          <w:tab w:val="left" w:pos="4366"/>
        </w:tabs>
      </w:pPr>
      <w:r w:rsidRPr="00190143">
        <w:t>Sluiting</w:t>
      </w:r>
    </w:p>
    <w:sectPr w:rsidR="00DA50E1" w:rsidRPr="00190143" w:rsidSect="00FD70A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36EB7" w14:textId="77777777" w:rsidR="00CF1A6C" w:rsidRDefault="00CF1A6C" w:rsidP="00FD70AF">
      <w:pPr>
        <w:spacing w:line="240" w:lineRule="auto"/>
      </w:pPr>
      <w:r>
        <w:separator/>
      </w:r>
    </w:p>
  </w:endnote>
  <w:endnote w:type="continuationSeparator" w:id="0">
    <w:p w14:paraId="0E1A6D4B" w14:textId="77777777" w:rsidR="00CF1A6C" w:rsidRDefault="00CF1A6C" w:rsidP="00FD7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FED7A" w14:textId="77777777" w:rsidR="00CF1A6C" w:rsidRDefault="00CF1A6C" w:rsidP="00E61186">
    <w:pPr>
      <w:pStyle w:val="Voettekst"/>
    </w:pPr>
    <w:r w:rsidRPr="00E61186">
      <w:tab/>
    </w:r>
    <w:r w:rsidRPr="00E61186">
      <w:tab/>
    </w:r>
    <w:r w:rsidRPr="00E61186">
      <w:fldChar w:fldCharType="begin"/>
    </w:r>
    <w:r w:rsidRPr="00E61186">
      <w:instrText>PAGE  \* Arabic  \* MERGEFORMAT</w:instrText>
    </w:r>
    <w:r w:rsidRPr="00E61186">
      <w:fldChar w:fldCharType="separate"/>
    </w:r>
    <w:r w:rsidR="008A1177">
      <w:rPr>
        <w:noProof/>
      </w:rPr>
      <w:t>1</w:t>
    </w:r>
    <w:r w:rsidRPr="00E61186">
      <w:fldChar w:fldCharType="end"/>
    </w:r>
    <w:r w:rsidRPr="00E61186">
      <w:t xml:space="preserve"> van </w:t>
    </w:r>
    <w:r w:rsidRPr="00E61186">
      <w:fldChar w:fldCharType="begin"/>
    </w:r>
    <w:r w:rsidRPr="00E61186">
      <w:instrText>NUMPAGES \ * Arabisch \ * MERGEFORMAT</w:instrText>
    </w:r>
    <w:r w:rsidRPr="00E61186">
      <w:fldChar w:fldCharType="separate"/>
    </w:r>
    <w:r w:rsidR="008A1177">
      <w:rPr>
        <w:noProof/>
      </w:rPr>
      <w:t>1</w:t>
    </w:r>
    <w:r w:rsidRPr="00E61186">
      <w:fldChar w:fldCharType="end"/>
    </w:r>
  </w:p>
  <w:p w14:paraId="57364B0B" w14:textId="77777777" w:rsidR="00CF1A6C" w:rsidRPr="00E61186" w:rsidRDefault="00CF1A6C" w:rsidP="00E611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7A3F" w14:textId="77777777" w:rsidR="00CF1A6C" w:rsidRDefault="00CF1A6C" w:rsidP="00FD70AF">
      <w:pPr>
        <w:spacing w:line="240" w:lineRule="auto"/>
      </w:pPr>
      <w:r>
        <w:separator/>
      </w:r>
    </w:p>
  </w:footnote>
  <w:footnote w:type="continuationSeparator" w:id="0">
    <w:p w14:paraId="0871669D" w14:textId="77777777" w:rsidR="00CF1A6C" w:rsidRDefault="00CF1A6C" w:rsidP="00FD70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D6F"/>
    <w:multiLevelType w:val="hybridMultilevel"/>
    <w:tmpl w:val="88C696A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364ED292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6C8D"/>
    <w:multiLevelType w:val="hybridMultilevel"/>
    <w:tmpl w:val="DF820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C586A"/>
    <w:multiLevelType w:val="hybridMultilevel"/>
    <w:tmpl w:val="96D62B2E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207"/>
    <w:rsid w:val="0000089A"/>
    <w:rsid w:val="000268D5"/>
    <w:rsid w:val="00026CF1"/>
    <w:rsid w:val="0003542E"/>
    <w:rsid w:val="00036820"/>
    <w:rsid w:val="00053194"/>
    <w:rsid w:val="00055B27"/>
    <w:rsid w:val="000700F4"/>
    <w:rsid w:val="00077124"/>
    <w:rsid w:val="000811E1"/>
    <w:rsid w:val="0009738A"/>
    <w:rsid w:val="000E5B0E"/>
    <w:rsid w:val="000F2E95"/>
    <w:rsid w:val="000F426F"/>
    <w:rsid w:val="000F7BA6"/>
    <w:rsid w:val="00101FFF"/>
    <w:rsid w:val="0012229B"/>
    <w:rsid w:val="00134CD9"/>
    <w:rsid w:val="001479F0"/>
    <w:rsid w:val="00190143"/>
    <w:rsid w:val="001925B9"/>
    <w:rsid w:val="0019312A"/>
    <w:rsid w:val="001B12DE"/>
    <w:rsid w:val="001B5A80"/>
    <w:rsid w:val="001E2A25"/>
    <w:rsid w:val="0020608D"/>
    <w:rsid w:val="002259AE"/>
    <w:rsid w:val="0022731E"/>
    <w:rsid w:val="002543B6"/>
    <w:rsid w:val="00264C4E"/>
    <w:rsid w:val="0027110F"/>
    <w:rsid w:val="00286C5E"/>
    <w:rsid w:val="00296F0D"/>
    <w:rsid w:val="002B226B"/>
    <w:rsid w:val="002B25E3"/>
    <w:rsid w:val="002C678D"/>
    <w:rsid w:val="002D65E9"/>
    <w:rsid w:val="002F3550"/>
    <w:rsid w:val="002F7249"/>
    <w:rsid w:val="00325314"/>
    <w:rsid w:val="0032762A"/>
    <w:rsid w:val="003343D9"/>
    <w:rsid w:val="003467D3"/>
    <w:rsid w:val="00346B78"/>
    <w:rsid w:val="00366833"/>
    <w:rsid w:val="00372228"/>
    <w:rsid w:val="00394839"/>
    <w:rsid w:val="003B623A"/>
    <w:rsid w:val="003C3D28"/>
    <w:rsid w:val="003C79A1"/>
    <w:rsid w:val="003F0923"/>
    <w:rsid w:val="004125AA"/>
    <w:rsid w:val="00416F26"/>
    <w:rsid w:val="004753C6"/>
    <w:rsid w:val="004836EE"/>
    <w:rsid w:val="004906A4"/>
    <w:rsid w:val="00496673"/>
    <w:rsid w:val="004A27A3"/>
    <w:rsid w:val="004A4103"/>
    <w:rsid w:val="004B6B6C"/>
    <w:rsid w:val="004C2ED4"/>
    <w:rsid w:val="004C31C1"/>
    <w:rsid w:val="004D09C9"/>
    <w:rsid w:val="004D2844"/>
    <w:rsid w:val="004E658E"/>
    <w:rsid w:val="004F6C1C"/>
    <w:rsid w:val="005132B8"/>
    <w:rsid w:val="00522DAB"/>
    <w:rsid w:val="00523A98"/>
    <w:rsid w:val="005250F5"/>
    <w:rsid w:val="005870B2"/>
    <w:rsid w:val="005A41A4"/>
    <w:rsid w:val="005B414B"/>
    <w:rsid w:val="005D203F"/>
    <w:rsid w:val="005E6719"/>
    <w:rsid w:val="00614A60"/>
    <w:rsid w:val="00647439"/>
    <w:rsid w:val="00671E86"/>
    <w:rsid w:val="0068715A"/>
    <w:rsid w:val="00695A96"/>
    <w:rsid w:val="0069788B"/>
    <w:rsid w:val="006B61EE"/>
    <w:rsid w:val="006B6D71"/>
    <w:rsid w:val="006C014D"/>
    <w:rsid w:val="006F6956"/>
    <w:rsid w:val="00711BD2"/>
    <w:rsid w:val="00734883"/>
    <w:rsid w:val="007375E8"/>
    <w:rsid w:val="00775F6F"/>
    <w:rsid w:val="0078463E"/>
    <w:rsid w:val="007B323E"/>
    <w:rsid w:val="007C1E23"/>
    <w:rsid w:val="007C790F"/>
    <w:rsid w:val="0083627B"/>
    <w:rsid w:val="00846629"/>
    <w:rsid w:val="008471CE"/>
    <w:rsid w:val="00860BB4"/>
    <w:rsid w:val="008950B2"/>
    <w:rsid w:val="008A1177"/>
    <w:rsid w:val="008A363E"/>
    <w:rsid w:val="008B7169"/>
    <w:rsid w:val="008F1868"/>
    <w:rsid w:val="00917291"/>
    <w:rsid w:val="00937E24"/>
    <w:rsid w:val="0094296C"/>
    <w:rsid w:val="00960353"/>
    <w:rsid w:val="00960E73"/>
    <w:rsid w:val="00961753"/>
    <w:rsid w:val="00982354"/>
    <w:rsid w:val="009A541A"/>
    <w:rsid w:val="009C6F7B"/>
    <w:rsid w:val="009D0D62"/>
    <w:rsid w:val="009D67CD"/>
    <w:rsid w:val="009D7979"/>
    <w:rsid w:val="009F26F2"/>
    <w:rsid w:val="009F7492"/>
    <w:rsid w:val="00A00408"/>
    <w:rsid w:val="00A04C8C"/>
    <w:rsid w:val="00A2715B"/>
    <w:rsid w:val="00A64C14"/>
    <w:rsid w:val="00AB0F92"/>
    <w:rsid w:val="00AB2C0E"/>
    <w:rsid w:val="00AB5207"/>
    <w:rsid w:val="00AC36AC"/>
    <w:rsid w:val="00AD1C35"/>
    <w:rsid w:val="00AF1242"/>
    <w:rsid w:val="00AF3E21"/>
    <w:rsid w:val="00B112C1"/>
    <w:rsid w:val="00B27E49"/>
    <w:rsid w:val="00B33937"/>
    <w:rsid w:val="00B542B8"/>
    <w:rsid w:val="00B62C5F"/>
    <w:rsid w:val="00B663FD"/>
    <w:rsid w:val="00B81B71"/>
    <w:rsid w:val="00B94D25"/>
    <w:rsid w:val="00BA3002"/>
    <w:rsid w:val="00BA485C"/>
    <w:rsid w:val="00BE5E6E"/>
    <w:rsid w:val="00C16336"/>
    <w:rsid w:val="00C31255"/>
    <w:rsid w:val="00C36ED3"/>
    <w:rsid w:val="00C566A6"/>
    <w:rsid w:val="00C7673A"/>
    <w:rsid w:val="00C927FD"/>
    <w:rsid w:val="00C97F41"/>
    <w:rsid w:val="00CA39D8"/>
    <w:rsid w:val="00CB17E8"/>
    <w:rsid w:val="00CB4EB9"/>
    <w:rsid w:val="00CC2F7D"/>
    <w:rsid w:val="00CD2B8C"/>
    <w:rsid w:val="00CD6AFE"/>
    <w:rsid w:val="00CF1A6C"/>
    <w:rsid w:val="00CF4A0B"/>
    <w:rsid w:val="00D01665"/>
    <w:rsid w:val="00D355EF"/>
    <w:rsid w:val="00D51E2D"/>
    <w:rsid w:val="00D52B2B"/>
    <w:rsid w:val="00D53AFA"/>
    <w:rsid w:val="00D7637F"/>
    <w:rsid w:val="00D82167"/>
    <w:rsid w:val="00D843C5"/>
    <w:rsid w:val="00D91FCC"/>
    <w:rsid w:val="00DA50E1"/>
    <w:rsid w:val="00DB44B5"/>
    <w:rsid w:val="00DB770F"/>
    <w:rsid w:val="00DC434C"/>
    <w:rsid w:val="00DE2F05"/>
    <w:rsid w:val="00DE63C9"/>
    <w:rsid w:val="00DF1B3A"/>
    <w:rsid w:val="00E000EA"/>
    <w:rsid w:val="00E046F4"/>
    <w:rsid w:val="00E37A0D"/>
    <w:rsid w:val="00E446B9"/>
    <w:rsid w:val="00E546CD"/>
    <w:rsid w:val="00E61186"/>
    <w:rsid w:val="00E65695"/>
    <w:rsid w:val="00E675DA"/>
    <w:rsid w:val="00EB114E"/>
    <w:rsid w:val="00EB3DD3"/>
    <w:rsid w:val="00EC0C3F"/>
    <w:rsid w:val="00EF00C4"/>
    <w:rsid w:val="00F210D2"/>
    <w:rsid w:val="00F24CE0"/>
    <w:rsid w:val="00F40A71"/>
    <w:rsid w:val="00F905E0"/>
    <w:rsid w:val="00F91057"/>
    <w:rsid w:val="00F9627B"/>
    <w:rsid w:val="00FB3D8F"/>
    <w:rsid w:val="00FC430E"/>
    <w:rsid w:val="00FD4A0C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AB8C0"/>
  <w14:defaultImageDpi w14:val="0"/>
  <w15:docId w15:val="{B9D3A48A-CE6E-45C3-AE39-FC31F4B5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ODMH Standaard"/>
    <w:qFormat/>
    <w:rsid w:val="00DB770F"/>
    <w:rPr>
      <w:rFonts w:ascii="Arial" w:hAnsi="Arial" w:cs="Times New Roman"/>
      <w:sz w:val="20"/>
      <w:szCs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DB770F"/>
    <w:pPr>
      <w:keepNext/>
      <w:keepLines/>
      <w:spacing w:before="240"/>
      <w:outlineLvl w:val="0"/>
    </w:pPr>
    <w:rPr>
      <w:rFonts w:asciiTheme="majorHAnsi" w:eastAsiaTheme="majorEastAsia" w:hAnsiTheme="majorHAns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3DD3"/>
    <w:pPr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770F"/>
    <w:pPr>
      <w:keepNext/>
      <w:keepLines/>
      <w:spacing w:before="40"/>
      <w:outlineLvl w:val="2"/>
    </w:pPr>
    <w:rPr>
      <w:rFonts w:asciiTheme="majorHAnsi" w:eastAsiaTheme="majorEastAsia" w:hAnsiTheme="majorHAnsi"/>
      <w:b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2F05"/>
    <w:pPr>
      <w:keepNext/>
      <w:keepLines/>
      <w:spacing w:before="40"/>
      <w:outlineLvl w:val="3"/>
    </w:pPr>
    <w:rPr>
      <w:rFonts w:asciiTheme="majorHAnsi" w:eastAsiaTheme="majorEastAsia" w:hAnsiTheme="majorHAns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EB3DD3"/>
    <w:rPr>
      <w:rFonts w:ascii="Arial" w:hAnsi="Arial" w:cs="Times New Roman"/>
      <w:b/>
      <w:sz w:val="19"/>
      <w:szCs w:val="19"/>
    </w:rPr>
  </w:style>
  <w:style w:type="character" w:customStyle="1" w:styleId="Kop3Char">
    <w:name w:val="Kop 3 Char"/>
    <w:basedOn w:val="Standaardalinea-lettertype"/>
    <w:link w:val="Kop3"/>
    <w:uiPriority w:val="9"/>
    <w:locked/>
    <w:rsid w:val="00DB770F"/>
    <w:rPr>
      <w:rFonts w:asciiTheme="majorHAnsi" w:eastAsiaTheme="majorEastAsia" w:hAnsiTheme="majorHAnsi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sid w:val="00DE2F05"/>
    <w:rPr>
      <w:rFonts w:asciiTheme="majorHAnsi" w:eastAsiaTheme="majorEastAsia" w:hAnsiTheme="majorHAnsi" w:cs="Times New Roman"/>
      <w:b/>
      <w:iCs/>
      <w:sz w:val="19"/>
      <w:szCs w:val="19"/>
    </w:rPr>
  </w:style>
  <w:style w:type="paragraph" w:styleId="Titel">
    <w:name w:val="Title"/>
    <w:basedOn w:val="Standaard"/>
    <w:next w:val="Standaard"/>
    <w:link w:val="TitelChar"/>
    <w:uiPriority w:val="10"/>
    <w:qFormat/>
    <w:rsid w:val="007C1E23"/>
    <w:pPr>
      <w:spacing w:line="240" w:lineRule="auto"/>
      <w:contextualSpacing/>
    </w:pPr>
    <w:rPr>
      <w:rFonts w:asciiTheme="majorHAnsi" w:eastAsiaTheme="majorEastAsia" w:hAnsiTheme="majorHAnsi"/>
      <w:b/>
      <w:spacing w:val="-10"/>
      <w:kern w:val="28"/>
      <w:sz w:val="32"/>
      <w:szCs w:val="56"/>
    </w:rPr>
  </w:style>
  <w:style w:type="character" w:customStyle="1" w:styleId="Kop1Char">
    <w:name w:val="Kop 1 Char"/>
    <w:basedOn w:val="Standaardalinea-lettertype"/>
    <w:link w:val="Kop1"/>
    <w:uiPriority w:val="9"/>
    <w:locked/>
    <w:rsid w:val="00DB770F"/>
    <w:rPr>
      <w:rFonts w:asciiTheme="majorHAnsi" w:eastAsiaTheme="majorEastAsia" w:hAnsiTheme="majorHAnsi" w:cs="Times New Roman"/>
      <w:b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E2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sz w:val="2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7C1E23"/>
    <w:rPr>
      <w:rFonts w:asciiTheme="majorHAnsi" w:eastAsiaTheme="majorEastAsia" w:hAnsiTheme="majorHAnsi" w:cs="Times New Roman"/>
      <w:b/>
      <w:spacing w:val="-10"/>
      <w:kern w:val="28"/>
      <w:sz w:val="56"/>
      <w:szCs w:val="56"/>
    </w:rPr>
  </w:style>
  <w:style w:type="character" w:styleId="Intensievebenadrukking">
    <w:name w:val="Intense Emphasis"/>
    <w:basedOn w:val="Standaardalinea-lettertype"/>
    <w:uiPriority w:val="21"/>
    <w:qFormat/>
    <w:rsid w:val="007C1E23"/>
    <w:rPr>
      <w:rFonts w:cs="Times New Roman"/>
      <w:i/>
      <w:iCs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7C1E23"/>
    <w:rPr>
      <w:rFonts w:cs="Times New Roman"/>
      <w:i/>
      <w:iCs/>
    </w:rPr>
  </w:style>
  <w:style w:type="character" w:styleId="Intensieveverwijzing">
    <w:name w:val="Intense Reference"/>
    <w:basedOn w:val="Standaardalinea-lettertype"/>
    <w:uiPriority w:val="32"/>
    <w:qFormat/>
    <w:rsid w:val="007C1E23"/>
    <w:rPr>
      <w:rFonts w:cs="Times New Roman"/>
      <w:b/>
      <w:bCs/>
      <w:smallCaps/>
      <w:color w:val="auto"/>
      <w:spacing w:val="5"/>
    </w:rPr>
  </w:style>
  <w:style w:type="character" w:styleId="Hyperlink">
    <w:name w:val="Hyperlink"/>
    <w:basedOn w:val="Standaardalinea-lettertype"/>
    <w:uiPriority w:val="99"/>
    <w:unhideWhenUsed/>
    <w:rsid w:val="00DC434C"/>
    <w:rPr>
      <w:rFonts w:cs="Times New Roman"/>
      <w:color w:val="auto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1186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E61186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E61186"/>
    <w:rPr>
      <w:rFonts w:ascii="Arial" w:hAnsi="Arial" w:cs="Times New Roman"/>
      <w:i/>
      <w:sz w:val="19"/>
      <w:szCs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4D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E61186"/>
    <w:rPr>
      <w:rFonts w:ascii="Arial" w:hAnsi="Arial" w:cs="Times New Roman"/>
      <w:i/>
      <w:sz w:val="19"/>
      <w:szCs w:val="1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C014D"/>
    <w:pPr>
      <w:spacing w:line="259" w:lineRule="auto"/>
      <w:outlineLvl w:val="9"/>
    </w:pPr>
    <w:rPr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94D2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01FF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46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jssel\userdata$\home\erwinb\My%20Documents\www.odmh.n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\\ijssel\userdata$\home\erwinb\My%20Documents\www.odmh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A66DBB8B80408F93A6B098258A66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66A21-A6D3-4AEA-AEA7-37D95D4D36C2}"/>
      </w:docPartPr>
      <w:docPartBody>
        <w:p w:rsidR="007771E7" w:rsidRDefault="007771E7">
          <w:pPr>
            <w:pStyle w:val="DAA66DBB8B80408F93A6B098258A66BB"/>
          </w:pPr>
          <w:r w:rsidRPr="00991E0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8C897417ED444E4A5BF66662079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CD1EF-C3CB-4E21-AECA-82A5088E1520}"/>
      </w:docPartPr>
      <w:docPartBody>
        <w:p w:rsidR="007771E7" w:rsidRDefault="007771E7">
          <w:pPr>
            <w:pStyle w:val="08C897417ED444E4A5BF6666207977E0"/>
          </w:pPr>
          <w:r w:rsidRPr="00326ABC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1E7"/>
    <w:rsid w:val="000B4250"/>
    <w:rsid w:val="00100415"/>
    <w:rsid w:val="007771E7"/>
    <w:rsid w:val="00C2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AA66DBB8B80408F93A6B098258A66BB">
    <w:name w:val="DAA66DBB8B80408F93A6B098258A66BB"/>
  </w:style>
  <w:style w:type="paragraph" w:customStyle="1" w:styleId="08C897417ED444E4A5BF6666207977E0">
    <w:name w:val="08C897417ED444E4A5BF666620797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C935-81D1-4EA2-B4F7-C35E646F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5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ISMH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Kodde, S.</dc:creator>
  <cp:lastModifiedBy>Sylvia Kodde</cp:lastModifiedBy>
  <cp:revision>4</cp:revision>
  <cp:lastPrinted>2022-03-23T10:52:00Z</cp:lastPrinted>
  <dcterms:created xsi:type="dcterms:W3CDTF">2023-09-20T06:49:00Z</dcterms:created>
  <dcterms:modified xsi:type="dcterms:W3CDTF">2023-09-20T06:56:00Z</dcterms:modified>
</cp:coreProperties>
</file>